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6AA7" w14:textId="77777777" w:rsidR="001F1BA6" w:rsidRPr="00280A4F" w:rsidRDefault="000A235A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0AD5B" wp14:editId="172742F2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A15C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41AC261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043EB1EE" w14:textId="77777777" w:rsidR="0000289C" w:rsidRDefault="000028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  <w:p w14:paraId="743C9BF3" w14:textId="77777777" w:rsidR="005F669C" w:rsidRDefault="005F66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5437A4B9" w14:textId="77777777" w:rsidR="005F669C" w:rsidRDefault="005F66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5B73953" w14:textId="77777777" w:rsidR="005F669C" w:rsidRDefault="005F669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AD5B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5F25A15C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41AC261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043EB1EE" w14:textId="77777777" w:rsidR="0000289C" w:rsidRDefault="0000289C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  <w:p w14:paraId="743C9BF3" w14:textId="77777777" w:rsidR="005F669C" w:rsidRDefault="005F669C">
                      <w:pPr>
                        <w:rPr>
                          <w:rFonts w:ascii="ＭＳ 明朝"/>
                          <w:sz w:val="16"/>
                        </w:rPr>
                      </w:pPr>
                    </w:p>
                    <w:p w14:paraId="5437A4B9" w14:textId="77777777" w:rsidR="005F669C" w:rsidRDefault="005F669C">
                      <w:pPr>
                        <w:rPr>
                          <w:rFonts w:ascii="ＭＳ 明朝"/>
                          <w:sz w:val="16"/>
                        </w:rPr>
                      </w:pPr>
                    </w:p>
                    <w:p w14:paraId="75B73953" w14:textId="77777777" w:rsidR="005F669C" w:rsidRDefault="005F669C">
                      <w:pPr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DB77D6">
        <w:rPr>
          <w:rFonts w:ascii="ＭＳ 明朝" w:hAnsi="ＭＳ 明朝" w:hint="eastAsia"/>
          <w:sz w:val="48"/>
          <w:szCs w:val="48"/>
        </w:rPr>
        <w:t xml:space="preserve"> </w:t>
      </w:r>
      <w:r w:rsidR="00D373EC">
        <w:rPr>
          <w:rFonts w:ascii="ＭＳ 明朝" w:hAnsi="ＭＳ 明朝" w:hint="eastAsia"/>
          <w:szCs w:val="21"/>
        </w:rPr>
        <w:t xml:space="preserve">　　</w:t>
      </w:r>
      <w:r w:rsidR="00DB77D6" w:rsidRPr="00DB77D6">
        <w:rPr>
          <w:rFonts w:ascii="ＭＳ 明朝" w:hAnsi="ＭＳ 明朝" w:hint="eastAsia"/>
          <w:szCs w:val="21"/>
        </w:rPr>
        <w:t xml:space="preserve">　</w:t>
      </w:r>
      <w:r w:rsidR="00DB77D6">
        <w:rPr>
          <w:rFonts w:ascii="ＭＳ 明朝" w:hAnsi="ＭＳ 明朝" w:hint="eastAsia"/>
          <w:szCs w:val="21"/>
        </w:rPr>
        <w:t xml:space="preserve">　</w:t>
      </w:r>
      <w:r w:rsidR="00DB77D6" w:rsidRPr="00DB77D6">
        <w:rPr>
          <w:rFonts w:ascii="ＭＳ 明朝" w:hAnsi="ＭＳ 明朝" w:hint="eastAsia"/>
          <w:szCs w:val="21"/>
        </w:rPr>
        <w:t xml:space="preserve">年　</w:t>
      </w:r>
      <w:r w:rsidR="00DB77D6">
        <w:rPr>
          <w:rFonts w:ascii="ＭＳ 明朝" w:hAnsi="ＭＳ 明朝" w:hint="eastAsia"/>
          <w:szCs w:val="21"/>
        </w:rPr>
        <w:t xml:space="preserve">　</w:t>
      </w:r>
      <w:r w:rsidR="00DB77D6" w:rsidRPr="00DB77D6">
        <w:rPr>
          <w:rFonts w:ascii="ＭＳ 明朝" w:hAnsi="ＭＳ 明朝" w:hint="eastAsia"/>
          <w:szCs w:val="21"/>
        </w:rPr>
        <w:t xml:space="preserve">月　</w:t>
      </w:r>
      <w:r w:rsidR="00DB77D6">
        <w:rPr>
          <w:rFonts w:ascii="ＭＳ 明朝" w:hAnsi="ＭＳ 明朝" w:hint="eastAsia"/>
          <w:szCs w:val="21"/>
        </w:rPr>
        <w:t xml:space="preserve">　</w:t>
      </w:r>
      <w:r w:rsidR="00DB77D6" w:rsidRPr="00DB77D6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現在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14:paraId="19CC44EB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C051E0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11C39D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88A0B38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DD2B2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4064C9D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4C7C9A20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331A4A6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02866B25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C92110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27DC73D4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B5FFDE" w14:textId="77777777" w:rsidR="002C7FBE" w:rsidRPr="009112C8" w:rsidRDefault="002C7FBE" w:rsidP="00AB1842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25E9E1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8A0486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3BF36FF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F545C43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6464C8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7B42D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66957E95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9ADC42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5A4A0A9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86271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31B95A31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25F7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A59BEA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5B1EC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219585D3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EC5DAB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64CBA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523A6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37961AE6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3BC68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03ABD9F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38893B2E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03B02152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B0907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8691288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92BCBA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C5EF6DF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1B7E8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41F89750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6405FAEF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D1C2D5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22C5F5D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53418A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2F60B6FA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789EAE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26C5CB8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22DBAB7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18884D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586D0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75AF4E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72934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360FB6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5E51C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67509C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305DFA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09A0CA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98948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A87B6A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377A8F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8907F6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E5603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AA8816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D7A516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A62948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738C3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DD7346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402617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FE47CE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E81D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DC00B3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B7B2FC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4D635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983F5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C311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878941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69A666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C140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8C41A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62F108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09DAE3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58842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AD3494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AEF298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9F06F0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30B37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361CD5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A1099FE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9DBE00A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DF4904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C00D5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6FE03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79B2F3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2EBDF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3AA0D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B3A53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3CF1A1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6EC37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F4E9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61BCE8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9D501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28A04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09A69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CBC1C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648AB130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AE074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5A79A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F8BD80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7BC6889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B5380BC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2033166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F8B09E4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0768FC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5667FB3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7E896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6B38B2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E6AE88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3ED73A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1CEA8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65D574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5EA989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B8E1F2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79FB53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DAB611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2B8833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8FAC7C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4F17E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353E9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52C210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1BA51C22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CF01C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B83D2A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356D0C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83515BA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5C789B1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78F3E17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D4DB0B3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80B3A5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3C94817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E23BD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71D637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D7DC25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178736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372BCA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797A66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FD74B8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70093A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EFDA3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09402E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93FCF8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F0CAF0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1D918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2650AB6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8CF1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A652D7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A41A1A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8A40E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0E7744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73B91C6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8D643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949F28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E95A57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3542E6C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14:paraId="775278CF" w14:textId="77777777" w:rsidTr="00F8100A">
        <w:trPr>
          <w:trHeight w:hRule="exact" w:val="760"/>
        </w:trPr>
        <w:tc>
          <w:tcPr>
            <w:tcW w:w="5670" w:type="dxa"/>
            <w:vMerge w:val="restart"/>
            <w:tcBorders>
              <w:tr2bl w:val="single" w:sz="4" w:space="0" w:color="auto"/>
            </w:tcBorders>
          </w:tcPr>
          <w:p w14:paraId="5F85C8BD" w14:textId="5CF24317" w:rsidR="00606A86" w:rsidRDefault="00606A86">
            <w:pPr>
              <w:rPr>
                <w:rFonts w:ascii="ＭＳ 明朝" w:hAnsi="ＭＳ 明朝"/>
              </w:rPr>
            </w:pPr>
          </w:p>
          <w:p w14:paraId="2A72DCE5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390F5B1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3B2E3921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4A112D2F" w14:textId="77777777">
        <w:trPr>
          <w:trHeight w:hRule="exact" w:val="714"/>
        </w:trPr>
        <w:tc>
          <w:tcPr>
            <w:tcW w:w="5670" w:type="dxa"/>
            <w:vMerge/>
          </w:tcPr>
          <w:p w14:paraId="31F18487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975F51B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5D48B9EA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5D8A0FEE" w14:textId="77777777">
        <w:trPr>
          <w:trHeight w:hRule="exact" w:val="697"/>
        </w:trPr>
        <w:tc>
          <w:tcPr>
            <w:tcW w:w="5670" w:type="dxa"/>
            <w:vMerge/>
          </w:tcPr>
          <w:p w14:paraId="0FFF427D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4EA663CA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604F26EE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57955D8A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18325240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1491FD86" w14:textId="77777777" w:rsidR="001F1BA6" w:rsidRDefault="001F1BA6">
      <w:pPr>
        <w:rPr>
          <w:rFonts w:ascii="ＭＳ 明朝" w:hAnsi="ＭＳ 明朝"/>
        </w:rPr>
      </w:pPr>
    </w:p>
    <w:p w14:paraId="4E51E762" w14:textId="77777777" w:rsidR="001F1BA6" w:rsidRDefault="001F1BA6">
      <w:pPr>
        <w:ind w:firstLine="851"/>
        <w:rPr>
          <w:rFonts w:ascii="ＭＳ 明朝" w:hAnsi="ＭＳ 明朝"/>
        </w:rPr>
      </w:pPr>
    </w:p>
    <w:p w14:paraId="677EDAE7" w14:textId="77777777"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439A" w14:textId="77777777" w:rsidR="00C10865" w:rsidRDefault="00C10865" w:rsidP="00AB1842">
      <w:r>
        <w:separator/>
      </w:r>
    </w:p>
  </w:endnote>
  <w:endnote w:type="continuationSeparator" w:id="0">
    <w:p w14:paraId="7E2E4DB9" w14:textId="77777777" w:rsidR="00C10865" w:rsidRDefault="00C10865" w:rsidP="00AB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EAF2" w14:textId="77777777" w:rsidR="00C10865" w:rsidRDefault="00C10865" w:rsidP="00AB1842">
      <w:r>
        <w:separator/>
      </w:r>
    </w:p>
  </w:footnote>
  <w:footnote w:type="continuationSeparator" w:id="0">
    <w:p w14:paraId="573455CB" w14:textId="77777777" w:rsidR="00C10865" w:rsidRDefault="00C10865" w:rsidP="00AB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5A"/>
    <w:rsid w:val="0000289C"/>
    <w:rsid w:val="000A235A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51ECF"/>
    <w:rsid w:val="004B39BB"/>
    <w:rsid w:val="004C4737"/>
    <w:rsid w:val="00547234"/>
    <w:rsid w:val="00575946"/>
    <w:rsid w:val="005F669C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B1842"/>
    <w:rsid w:val="00AC5F18"/>
    <w:rsid w:val="00B17D79"/>
    <w:rsid w:val="00B345EF"/>
    <w:rsid w:val="00B8089F"/>
    <w:rsid w:val="00B92FC1"/>
    <w:rsid w:val="00BA7879"/>
    <w:rsid w:val="00BB6377"/>
    <w:rsid w:val="00C02B9E"/>
    <w:rsid w:val="00C10865"/>
    <w:rsid w:val="00C36CC4"/>
    <w:rsid w:val="00C675AA"/>
    <w:rsid w:val="00CA0398"/>
    <w:rsid w:val="00CC1528"/>
    <w:rsid w:val="00D373EC"/>
    <w:rsid w:val="00D97E88"/>
    <w:rsid w:val="00DB77D6"/>
    <w:rsid w:val="00EC19E5"/>
    <w:rsid w:val="00EC7E79"/>
    <w:rsid w:val="00F15F53"/>
    <w:rsid w:val="00F8100A"/>
    <w:rsid w:val="00F83247"/>
    <w:rsid w:val="00FC061E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0EB1D77"/>
  <w15:docId w15:val="{D50713C5-0752-4ADC-A784-55D84BE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84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B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8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US3117</cp:lastModifiedBy>
  <cp:revision>7</cp:revision>
  <cp:lastPrinted>2018-02-14T01:42:00Z</cp:lastPrinted>
  <dcterms:created xsi:type="dcterms:W3CDTF">2012-09-25T11:37:00Z</dcterms:created>
  <dcterms:modified xsi:type="dcterms:W3CDTF">2024-01-10T02:26:00Z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